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5EF5" w14:textId="77777777" w:rsidR="00901C4D" w:rsidRDefault="00524905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bookmarkStart w:id="0" w:name="_GoBack"/>
      <w:bookmarkEnd w:id="0"/>
      <w:r>
        <w:rPr>
          <w:rFonts w:eastAsia="Times New Roman" w:cs="Calibri"/>
          <w:color w:val="7030A0"/>
          <w:sz w:val="36"/>
          <w:szCs w:val="36"/>
          <w:lang w:eastAsia="en-GB"/>
        </w:rPr>
        <w:t>PRIMROSE HILL DAY CARE NURSERY</w:t>
      </w:r>
    </w:p>
    <w:p w14:paraId="18BA5EF6" w14:textId="77777777" w:rsidR="00901C4D" w:rsidRDefault="00524905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r>
        <w:rPr>
          <w:rFonts w:eastAsia="Times New Roman" w:cs="Calibri"/>
          <w:color w:val="7030A0"/>
          <w:sz w:val="36"/>
          <w:szCs w:val="36"/>
          <w:lang w:eastAsia="en-GB"/>
        </w:rPr>
        <w:t>FUNDED NURSERY SCHOOL REGISTRATION</w:t>
      </w:r>
    </w:p>
    <w:p w14:paraId="18BA5EF7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CHILD’S NAME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</w:t>
      </w:r>
    </w:p>
    <w:p w14:paraId="18BA5EF8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____________________________________________________________________</w:t>
      </w:r>
    </w:p>
    <w:p w14:paraId="18BA5EF9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TELEPHONE No _________________________________ D. O. B ___________________________________</w:t>
      </w:r>
    </w:p>
    <w:p w14:paraId="18BA5EFA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MOTHER’S/CARER’S NAME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</w:t>
      </w:r>
    </w:p>
    <w:p w14:paraId="18BA5EFB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_______________________________________________________</w:t>
      </w:r>
    </w:p>
    <w:p w14:paraId="18BA5EFC" w14:textId="77777777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 xml:space="preserve"> MOBILE NO____________________________________</w:t>
      </w:r>
    </w:p>
    <w:p w14:paraId="18BA5EFD" w14:textId="77777777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>E-MAIL______________________________________</w:t>
      </w: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</w:p>
    <w:p w14:paraId="18BA5EFE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FATHER’/CARER’S NAME</w:t>
      </w:r>
      <w:r>
        <w:rPr>
          <w:rFonts w:eastAsia="Times New Roman" w:cs="Calibri"/>
          <w:sz w:val="28"/>
          <w:szCs w:val="28"/>
          <w:lang w:eastAsia="en-GB"/>
        </w:rPr>
        <w:t>____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</w:t>
      </w:r>
    </w:p>
    <w:p w14:paraId="18BA5EFF" w14:textId="77777777" w:rsidR="00901C4D" w:rsidRDefault="00524905">
      <w:pPr>
        <w:autoSpaceDE w:val="0"/>
        <w:spacing w:after="0" w:line="240" w:lineRule="auto"/>
      </w:pPr>
      <w:bookmarkStart w:id="1" w:name="_Hlk534030167"/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bookmarkEnd w:id="1"/>
    <w:p w14:paraId="18BA5F00" w14:textId="77777777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>MOBILE NO_____________________________________</w:t>
      </w:r>
    </w:p>
    <w:p w14:paraId="18BA5F01" w14:textId="77777777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>E-MAIL__________________________________</w:t>
      </w:r>
      <w:r>
        <w:rPr>
          <w:rFonts w:eastAsia="Times New Roman" w:cs="Calibri"/>
          <w:color w:val="000000"/>
          <w:sz w:val="24"/>
          <w:szCs w:val="20"/>
        </w:rPr>
        <w:t>____</w:t>
      </w: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</w:p>
    <w:p w14:paraId="18BA5F02" w14:textId="77777777" w:rsidR="00901C4D" w:rsidRDefault="00901C4D">
      <w:pPr>
        <w:spacing w:after="0" w:line="240" w:lineRule="auto"/>
        <w:rPr>
          <w:rFonts w:eastAsia="Times New Roman" w:cs="Calibri"/>
          <w:color w:val="000000"/>
          <w:sz w:val="24"/>
          <w:szCs w:val="20"/>
        </w:rPr>
      </w:pPr>
    </w:p>
    <w:p w14:paraId="18BA5F03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FF0000"/>
          <w:sz w:val="28"/>
          <w:szCs w:val="28"/>
          <w:lang w:eastAsia="en-GB"/>
        </w:rPr>
        <w:t xml:space="preserve">WHOM TO CONTACT IN AN EMERGENCY </w:t>
      </w:r>
      <w:r>
        <w:rPr>
          <w:rFonts w:eastAsia="Times New Roman" w:cs="Calibri"/>
          <w:color w:val="FF0000"/>
          <w:sz w:val="20"/>
          <w:szCs w:val="20"/>
          <w:lang w:eastAsia="en-GB"/>
        </w:rPr>
        <w:t>1_________________________________2_________________________________3_________________________________</w:t>
      </w:r>
    </w:p>
    <w:p w14:paraId="18BA5F04" w14:textId="77777777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 xml:space="preserve">NAME OF PERSON(S) WHO HAVE PERMISSION TO COLLECT CHILD </w:t>
      </w:r>
      <w:r>
        <w:rPr>
          <w:rFonts w:eastAsia="Times New Roman" w:cs="Calibri"/>
          <w:b/>
          <w:color w:val="FF0000"/>
          <w:sz w:val="24"/>
          <w:szCs w:val="20"/>
        </w:rPr>
        <w:t xml:space="preserve">(Must be over the age of 18) </w:t>
      </w:r>
      <w:r>
        <w:rPr>
          <w:rFonts w:eastAsia="Times New Roman" w:cs="Calibri"/>
          <w:color w:val="000000"/>
          <w:sz w:val="24"/>
          <w:szCs w:val="20"/>
        </w:rPr>
        <w:t>_____________________________________________________________________</w:t>
      </w:r>
      <w:r>
        <w:rPr>
          <w:rFonts w:eastAsia="Times New Roman" w:cs="Calibri"/>
          <w:color w:val="000000"/>
          <w:sz w:val="24"/>
          <w:szCs w:val="20"/>
        </w:rPr>
        <w:t>_______________________________________________________________________________________________________________</w:t>
      </w:r>
    </w:p>
    <w:p w14:paraId="18BA5F05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 xml:space="preserve">CHILD’S DOCTOR 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______________________________________________________________</w:t>
      </w:r>
    </w:p>
    <w:p w14:paraId="18BA5F06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ADDRESS___________________________________________________________</w:t>
      </w:r>
      <w:r>
        <w:rPr>
          <w:rFonts w:eastAsia="Times New Roman" w:cs="Calibri"/>
          <w:sz w:val="24"/>
          <w:szCs w:val="24"/>
          <w:lang w:eastAsia="en-GB"/>
        </w:rPr>
        <w:t>_______________________</w:t>
      </w:r>
    </w:p>
    <w:p w14:paraId="18BA5F07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 TELEPHONE No __________________________________________</w:t>
      </w:r>
    </w:p>
    <w:p w14:paraId="18BA5F08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9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A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BIRTH CERTIFICATE RECEIVED</w:t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  <w:t>YES/NO</w:t>
      </w:r>
      <w:r>
        <w:rPr>
          <w:rFonts w:eastAsia="Times New Roman" w:cs="Calibri"/>
          <w:sz w:val="24"/>
          <w:szCs w:val="24"/>
          <w:lang w:eastAsia="en-GB"/>
        </w:rPr>
        <w:tab/>
        <w:t>DATE___________________________________________</w:t>
      </w:r>
    </w:p>
    <w:p w14:paraId="18BA5F0B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C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D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E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F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0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1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2" w14:textId="77777777" w:rsidR="00901C4D" w:rsidRDefault="00901C4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18BA5F13" w14:textId="77777777" w:rsidR="00901C4D" w:rsidRDefault="00901C4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18BA5F14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b/>
          <w:sz w:val="24"/>
          <w:szCs w:val="24"/>
          <w:lang w:eastAsia="en-GB"/>
        </w:rPr>
        <w:t>_______________________________________________________________________________________</w:t>
      </w:r>
      <w:r>
        <w:rPr>
          <w:rFonts w:cs="Calibri"/>
          <w:b/>
          <w:noProof/>
          <w:color w:val="FFFF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5EF6" wp14:editId="18BA5EF7">
                <wp:simplePos x="0" y="0"/>
                <wp:positionH relativeFrom="margin">
                  <wp:align>left</wp:align>
                </wp:positionH>
                <wp:positionV relativeFrom="paragraph">
                  <wp:posOffset>334012</wp:posOffset>
                </wp:positionV>
                <wp:extent cx="6619241" cy="1161416"/>
                <wp:effectExtent l="0" t="0" r="0" b="63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16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BA5EFA" w14:textId="77777777" w:rsidR="00901C4D" w:rsidRDefault="00524905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 OFFICE USE ONLY</w:t>
                            </w:r>
                          </w:p>
                          <w:p w14:paraId="18BA5EFB" w14:textId="77777777" w:rsidR="00901C4D" w:rsidRDefault="0052490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COPIED AND RETURNED TO PARENT_________________________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AMOUNT DEPOSIT PAID__________________DATE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PAID_____________________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DATE COVERED_____________________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START DATE______________________LEAVING DATE________________________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A5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3pt;width:521.2pt;height:91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" stroked="f">
                <v:textbox>
                  <w:txbxContent>
                    <w:p w14:paraId="18BA5EFA" w14:textId="77777777" w:rsidR="00901C4D" w:rsidRDefault="00524905">
                      <w:pP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FOR OFFICE USE ONLY</w:t>
                      </w:r>
                    </w:p>
                    <w:p w14:paraId="18BA5EFB" w14:textId="77777777" w:rsidR="00901C4D" w:rsidRDefault="0052490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COPIED AND RETURNED TO PARENT_________________________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AMOUNT DEPOSIT PAID__________________DATE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PAID_____________________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DATE COVERED_____________________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START DATE______________________LEAVING DATE________________________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BA5F15" w14:textId="77777777" w:rsidR="00901C4D" w:rsidRDefault="00901C4D">
      <w:pPr>
        <w:rPr>
          <w:rFonts w:cs="Calibri"/>
          <w:b/>
          <w:sz w:val="24"/>
          <w:szCs w:val="24"/>
          <w:lang w:val="en-US"/>
        </w:rPr>
      </w:pPr>
    </w:p>
    <w:p w14:paraId="18BA5F16" w14:textId="77777777" w:rsidR="00901C4D" w:rsidRDefault="00524905">
      <w:r>
        <w:rPr>
          <w:rFonts w:eastAsia="Times New Roman" w:cs="Calibri"/>
          <w:sz w:val="24"/>
          <w:szCs w:val="24"/>
          <w:lang w:eastAsia="en-GB"/>
        </w:rPr>
        <w:lastRenderedPageBreak/>
        <w:t>ANY SPECIAL DIET, ALLERGIES, HEALTH PROBLEMS ETC. ____________________________________________</w:t>
      </w:r>
    </w:p>
    <w:p w14:paraId="18BA5F17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</w:t>
      </w: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</w:t>
      </w:r>
    </w:p>
    <w:p w14:paraId="18BA5F18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18BA5F19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ANYTHING ELSE THE NURSERY STAFF SHOULD KNOW ABOUT YOUR CHILD.</w:t>
      </w:r>
    </w:p>
    <w:p w14:paraId="18BA5F1A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</w:t>
      </w:r>
      <w:r>
        <w:rPr>
          <w:rFonts w:eastAsia="Times New Roman" w:cs="Calibri"/>
          <w:sz w:val="24"/>
          <w:szCs w:val="24"/>
          <w:lang w:eastAsia="en-GB"/>
        </w:rPr>
        <w:t>_____________________________________________</w:t>
      </w:r>
    </w:p>
    <w:p w14:paraId="18BA5F1B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18BA5F1C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D" w14:textId="77777777" w:rsidR="00901C4D" w:rsidRDefault="00524905">
      <w:r>
        <w:rPr>
          <w:rFonts w:cs="Calibri"/>
          <w:sz w:val="24"/>
          <w:lang w:val="en-US"/>
        </w:rPr>
        <w:t>START DATE: _____________________________LEAVING DATE: __________________________________</w:t>
      </w:r>
    </w:p>
    <w:p w14:paraId="18BA5F1E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 ADDITIONAL COMMENTS TO BO</w:t>
      </w:r>
      <w:r>
        <w:rPr>
          <w:rFonts w:eastAsia="Times New Roman" w:cs="Calibri"/>
          <w:sz w:val="24"/>
          <w:szCs w:val="24"/>
          <w:lang w:eastAsia="en-GB"/>
        </w:rPr>
        <w:t>OKING PLAN: ______________________________________________</w:t>
      </w:r>
    </w:p>
    <w:p w14:paraId="18BA5F1F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18BA5F20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18BA5F21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18BA5F22" w14:textId="77777777" w:rsidR="00901C4D" w:rsidRDefault="00901C4D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18BA5F23" w14:textId="77777777" w:rsidR="00901C4D" w:rsidRDefault="00524905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  <w:r>
        <w:rPr>
          <w:rFonts w:eastAsia="Times New Roman" w:cs="Calibri"/>
          <w:color w:val="FF0000"/>
          <w:sz w:val="24"/>
          <w:szCs w:val="24"/>
          <w:lang w:eastAsia="en-GB"/>
        </w:rPr>
        <w:t>We/I hereby agree to all nursery’s policies and procedures and the content of t</w:t>
      </w:r>
      <w:r>
        <w:rPr>
          <w:rFonts w:eastAsia="Times New Roman" w:cs="Calibri"/>
          <w:color w:val="FF0000"/>
          <w:sz w:val="24"/>
          <w:szCs w:val="24"/>
          <w:lang w:eastAsia="en-GB"/>
        </w:rPr>
        <w:t>he parent welcome booklet.</w:t>
      </w:r>
    </w:p>
    <w:p w14:paraId="18BA5F24" w14:textId="77777777" w:rsidR="00901C4D" w:rsidRDefault="00901C4D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18BA5F25" w14:textId="77777777" w:rsidR="00901C4D" w:rsidRDefault="00524905">
      <w:pPr>
        <w:autoSpaceDE w:val="0"/>
        <w:spacing w:after="0" w:line="240" w:lineRule="auto"/>
        <w:rPr>
          <w:rFonts w:eastAsia="Times New Roman" w:cs="Calibri"/>
          <w:b/>
          <w:i/>
          <w:color w:val="FF0000"/>
          <w:sz w:val="24"/>
          <w:szCs w:val="24"/>
          <w:lang w:eastAsia="en-GB"/>
        </w:rPr>
      </w:pPr>
      <w:r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 xml:space="preserve">WE HEREBY AGREE TO PAY THE SCHOOL FUNDS OF £3 PER WEEK </w:t>
      </w:r>
    </w:p>
    <w:p w14:paraId="18BA5F26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27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28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SIGNATURE OF PERSON/S WITH PARENTAL RESPONSIBILITY </w:t>
      </w:r>
      <w:r>
        <w:rPr>
          <w:rFonts w:eastAsia="Times New Roman" w:cs="Calibri"/>
          <w:sz w:val="20"/>
          <w:szCs w:val="20"/>
          <w:lang w:eastAsia="en-GB"/>
        </w:rPr>
        <w:tab/>
        <w:t>_______________________________DATE___________________</w:t>
      </w:r>
    </w:p>
    <w:p w14:paraId="18BA5F29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(IF MARRIED COUPLE – BOTH SIGNATURES ARE REQUIRED) </w:t>
      </w:r>
      <w:r>
        <w:rPr>
          <w:rFonts w:eastAsia="Times New Roman" w:cs="Calibri"/>
          <w:sz w:val="20"/>
          <w:szCs w:val="20"/>
          <w:lang w:eastAsia="en-GB"/>
        </w:rPr>
        <w:tab/>
      </w:r>
      <w:r>
        <w:rPr>
          <w:rFonts w:eastAsia="Times New Roman" w:cs="Calibri"/>
          <w:sz w:val="20"/>
          <w:szCs w:val="20"/>
          <w:lang w:eastAsia="en-GB"/>
        </w:rPr>
        <w:t>_______________________________DATE___________________</w:t>
      </w:r>
    </w:p>
    <w:p w14:paraId="18BA5F2A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8"/>
          <w:lang w:eastAsia="en-GB"/>
        </w:rPr>
      </w:pPr>
    </w:p>
    <w:p w14:paraId="18BA5F2B" w14:textId="77777777" w:rsidR="00901C4D" w:rsidRDefault="00901C4D">
      <w:pPr>
        <w:jc w:val="center"/>
        <w:rPr>
          <w:rFonts w:cs="Calibri"/>
          <w:b/>
          <w:color w:val="8064A2"/>
          <w:sz w:val="24"/>
          <w:szCs w:val="28"/>
          <w:u w:val="single"/>
        </w:rPr>
      </w:pPr>
    </w:p>
    <w:p w14:paraId="18BA5F2C" w14:textId="77777777" w:rsidR="00901C4D" w:rsidRDefault="00901C4D">
      <w:pPr>
        <w:jc w:val="center"/>
        <w:rPr>
          <w:rFonts w:cs="Calibri"/>
          <w:b/>
          <w:sz w:val="24"/>
          <w:szCs w:val="28"/>
          <w:u w:val="single"/>
        </w:rPr>
      </w:pPr>
    </w:p>
    <w:p w14:paraId="18BA5F2D" w14:textId="77777777" w:rsidR="00901C4D" w:rsidRDefault="00901C4D">
      <w:pPr>
        <w:jc w:val="center"/>
        <w:rPr>
          <w:rFonts w:cs="Calibri"/>
          <w:b/>
          <w:sz w:val="24"/>
          <w:szCs w:val="28"/>
          <w:u w:val="single"/>
        </w:rPr>
      </w:pPr>
    </w:p>
    <w:p w14:paraId="18BA5F2E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2F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0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1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2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3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4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5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6" w14:textId="77777777" w:rsidR="00901C4D" w:rsidRDefault="00901C4D">
      <w:pPr>
        <w:jc w:val="center"/>
        <w:rPr>
          <w:rFonts w:cs="Calibri"/>
          <w:b/>
          <w:sz w:val="28"/>
          <w:szCs w:val="28"/>
          <w:u w:val="single"/>
        </w:rPr>
      </w:pPr>
    </w:p>
    <w:p w14:paraId="18BA5F37" w14:textId="77777777" w:rsidR="00901C4D" w:rsidRDefault="00524905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lastRenderedPageBreak/>
        <w:t>Parental Consent Form</w:t>
      </w:r>
    </w:p>
    <w:p w14:paraId="18BA5F38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give permission for my child __________________to have their photograph taken for use within Primrose Hill Day Nursery, and for use in the promotion of the nursery </w:t>
      </w:r>
      <w:r>
        <w:rPr>
          <w:rFonts w:cs="Calibri"/>
          <w:sz w:val="24"/>
          <w:szCs w:val="24"/>
        </w:rPr>
        <w:t>and our website, App and Facebook.</w:t>
      </w:r>
    </w:p>
    <w:p w14:paraId="18BA5F39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3A" w14:textId="77777777" w:rsidR="00901C4D" w:rsidRDefault="00901C4D">
      <w:pPr>
        <w:rPr>
          <w:rFonts w:cs="Calibri"/>
          <w:sz w:val="24"/>
          <w:szCs w:val="24"/>
        </w:rPr>
      </w:pPr>
    </w:p>
    <w:p w14:paraId="18BA5F3B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give permission for my child _________________ to receive Calpol / Nurofen if they should require it while in </w:t>
      </w:r>
      <w:r>
        <w:rPr>
          <w:rFonts w:cs="Calibri"/>
          <w:sz w:val="24"/>
          <w:szCs w:val="24"/>
        </w:rPr>
        <w:t xml:space="preserve">attendance at Primrose Hill Day Nursery. </w:t>
      </w:r>
    </w:p>
    <w:p w14:paraId="18BA5F3C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3D" w14:textId="77777777" w:rsidR="00901C4D" w:rsidRDefault="00901C4D">
      <w:pPr>
        <w:rPr>
          <w:rFonts w:cs="Calibri"/>
          <w:sz w:val="24"/>
          <w:szCs w:val="24"/>
        </w:rPr>
      </w:pPr>
    </w:p>
    <w:p w14:paraId="18BA5F3E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give permission for my child ____________________ to be treated with the contents of the first aid box, if </w:t>
      </w:r>
      <w:r>
        <w:rPr>
          <w:rFonts w:cs="Calibri"/>
          <w:sz w:val="24"/>
          <w:szCs w:val="24"/>
        </w:rPr>
        <w:t>required, while in attendance at Primrose Hill Day Nursery.</w:t>
      </w:r>
    </w:p>
    <w:p w14:paraId="18BA5F3F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40" w14:textId="77777777" w:rsidR="00901C4D" w:rsidRDefault="00901C4D">
      <w:pPr>
        <w:rPr>
          <w:rFonts w:cs="Calibri"/>
          <w:sz w:val="24"/>
          <w:szCs w:val="24"/>
        </w:rPr>
      </w:pPr>
    </w:p>
    <w:p w14:paraId="18BA5F41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____________________ to travel in a vehicle owned by Primrose Hill Day Nu</w:t>
      </w:r>
      <w:r>
        <w:rPr>
          <w:rFonts w:cs="Calibri"/>
          <w:sz w:val="24"/>
          <w:szCs w:val="24"/>
        </w:rPr>
        <w:t>rsery, or by a member of staff employed by Primrose Hill Day Nursery.</w:t>
      </w:r>
    </w:p>
    <w:p w14:paraId="18BA5F42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43" w14:textId="77777777" w:rsidR="00901C4D" w:rsidRDefault="00901C4D">
      <w:pPr>
        <w:rPr>
          <w:rFonts w:cs="Calibri"/>
          <w:sz w:val="24"/>
          <w:szCs w:val="24"/>
        </w:rPr>
      </w:pPr>
    </w:p>
    <w:p w14:paraId="18BA5F44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 to be escorted and/or assisted to the toile</w:t>
      </w:r>
      <w:r>
        <w:rPr>
          <w:rFonts w:cs="Calibri"/>
          <w:sz w:val="24"/>
          <w:szCs w:val="24"/>
        </w:rPr>
        <w:t>t by any member of the Primrose Hill Day Nursery Staff.</w:t>
      </w:r>
    </w:p>
    <w:p w14:paraId="18BA5F45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46" w14:textId="77777777" w:rsidR="00901C4D" w:rsidRDefault="00901C4D">
      <w:pPr>
        <w:rPr>
          <w:rFonts w:cs="Calibri"/>
          <w:sz w:val="24"/>
          <w:szCs w:val="24"/>
        </w:rPr>
      </w:pPr>
    </w:p>
    <w:p w14:paraId="18BA5F47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___________________to feed and have contact with the animals at Primrose Hill</w:t>
      </w:r>
      <w:r>
        <w:rPr>
          <w:rFonts w:cs="Calibri"/>
          <w:sz w:val="24"/>
          <w:szCs w:val="24"/>
        </w:rPr>
        <w:t xml:space="preserve"> Day Nursery.</w:t>
      </w:r>
    </w:p>
    <w:p w14:paraId="18BA5F48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49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___________________to use all outdoor facilities at Primrose Hill Day Nursery.</w:t>
      </w:r>
    </w:p>
    <w:p w14:paraId="18BA5F4A" w14:textId="77777777" w:rsidR="00901C4D" w:rsidRDefault="00524905">
      <w:r>
        <w:rPr>
          <w:rFonts w:cs="Calibri"/>
          <w:sz w:val="24"/>
          <w:szCs w:val="24"/>
        </w:rPr>
        <w:t xml:space="preserve">Print Name ___________________________   </w:t>
      </w:r>
      <w:r>
        <w:rPr>
          <w:rFonts w:cs="Calibri"/>
          <w:sz w:val="24"/>
          <w:szCs w:val="24"/>
        </w:rPr>
        <w:t>Signature ________________ Date _________________</w:t>
      </w:r>
    </w:p>
    <w:p w14:paraId="18BA5F4B" w14:textId="77777777" w:rsidR="00901C4D" w:rsidRDefault="00901C4D">
      <w:pPr>
        <w:rPr>
          <w:rFonts w:cs="Calibri"/>
          <w:sz w:val="24"/>
          <w:szCs w:val="28"/>
        </w:rPr>
      </w:pPr>
    </w:p>
    <w:sectPr w:rsidR="00901C4D">
      <w:headerReference w:type="default" r:id="rId6"/>
      <w:footerReference w:type="default" r:id="rId7"/>
      <w:pgSz w:w="11906" w:h="16838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5EFC" w14:textId="77777777" w:rsidR="00000000" w:rsidRDefault="00524905">
      <w:pPr>
        <w:spacing w:after="0" w:line="240" w:lineRule="auto"/>
      </w:pPr>
      <w:r>
        <w:separator/>
      </w:r>
    </w:p>
  </w:endnote>
  <w:endnote w:type="continuationSeparator" w:id="0">
    <w:p w14:paraId="18BA5EFE" w14:textId="77777777" w:rsidR="00000000" w:rsidRDefault="0052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5F07" w14:textId="77777777" w:rsidR="00594B97" w:rsidRDefault="00524905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>
      <w:t>Nursery School Funded Registration Form V1.odt</w:t>
    </w:r>
    <w:r>
      <w:fldChar w:fldCharType="end"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8BA5F08" w14:textId="77777777" w:rsidR="00594B97" w:rsidRDefault="0052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5EF8" w14:textId="77777777" w:rsidR="00000000" w:rsidRDefault="005249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BA5EFA" w14:textId="77777777" w:rsidR="00000000" w:rsidRDefault="0052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5F00" w14:textId="77777777" w:rsidR="00594B97" w:rsidRDefault="005249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BA5EF8" wp14:editId="18BA5EF9">
          <wp:simplePos x="0" y="0"/>
          <wp:positionH relativeFrom="margin">
            <wp:posOffset>-19687</wp:posOffset>
          </wp:positionH>
          <wp:positionV relativeFrom="paragraph">
            <wp:posOffset>-266703</wp:posOffset>
          </wp:positionV>
          <wp:extent cx="1886398" cy="1047600"/>
          <wp:effectExtent l="0" t="0" r="0" b="150"/>
          <wp:wrapTight wrapText="bothSides">
            <wp:wrapPolygon edited="0">
              <wp:start x="0" y="0"/>
              <wp:lineTo x="0" y="21210"/>
              <wp:lineTo x="21377" y="21210"/>
              <wp:lineTo x="21377" y="0"/>
              <wp:lineTo x="0" y="0"/>
            </wp:wrapPolygon>
          </wp:wrapTight>
          <wp:docPr id="1" name="Picture 3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398" cy="104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BA5F01" w14:textId="77777777" w:rsidR="00594B97" w:rsidRDefault="00524905">
    <w:pPr>
      <w:pStyle w:val="Header"/>
      <w:jc w:val="right"/>
    </w:pPr>
    <w:r>
      <w:rPr>
        <w:color w:val="632B8D"/>
      </w:rPr>
      <w:t>3A Lisglass Road, Ballyclare, BT39 9NP</w:t>
    </w:r>
    <w:r>
      <w:t xml:space="preserve"> </w:t>
    </w:r>
    <w:r>
      <w:rPr>
        <w:color w:val="632B8D"/>
      </w:rPr>
      <w:t xml:space="preserve"> </w:t>
    </w:r>
  </w:p>
  <w:p w14:paraId="18BA5F02" w14:textId="77777777" w:rsidR="00594B97" w:rsidRDefault="00524905">
    <w:pPr>
      <w:pStyle w:val="Header"/>
      <w:jc w:val="right"/>
      <w:rPr>
        <w:color w:val="632B8D"/>
      </w:rPr>
    </w:pPr>
    <w:r>
      <w:rPr>
        <w:color w:val="632B8D"/>
      </w:rPr>
      <w:t xml:space="preserve">Tel: 02893 342191 </w:t>
    </w:r>
  </w:p>
  <w:p w14:paraId="18BA5F03" w14:textId="77777777" w:rsidR="00594B97" w:rsidRDefault="00524905">
    <w:pPr>
      <w:pStyle w:val="Header"/>
      <w:jc w:val="right"/>
      <w:rPr>
        <w:color w:val="632B8D"/>
      </w:rPr>
    </w:pPr>
    <w:r>
      <w:rPr>
        <w:color w:val="632B8D"/>
      </w:rPr>
      <w:t xml:space="preserve">Email: primrose.hill@btconnect.com </w:t>
    </w:r>
  </w:p>
  <w:p w14:paraId="18BA5F04" w14:textId="77777777" w:rsidR="00594B97" w:rsidRDefault="00524905">
    <w:pPr>
      <w:pStyle w:val="Header"/>
      <w:jc w:val="right"/>
      <w:rPr>
        <w:color w:val="632B8D"/>
      </w:rPr>
    </w:pPr>
    <w:r>
      <w:rPr>
        <w:color w:val="632B8D"/>
      </w:rPr>
      <w:t>www.primrosehilldaynursery.org</w:t>
    </w:r>
  </w:p>
  <w:p w14:paraId="18BA5F05" w14:textId="77777777" w:rsidR="00594B97" w:rsidRDefault="00524905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1C4D"/>
    <w:rsid w:val="00524905"/>
    <w:rsid w:val="009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BA5EF5"/>
  <w15:docId w15:val="{43821861-5EB0-4F4B-BE16-CCED001F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Primrose Hill</dc:creator>
  <cp:lastModifiedBy>Primrose 1 Hill</cp:lastModifiedBy>
  <cp:revision>2</cp:revision>
  <cp:lastPrinted>2018-12-31T14:38:00Z</cp:lastPrinted>
  <dcterms:created xsi:type="dcterms:W3CDTF">2019-01-09T09:14:00Z</dcterms:created>
  <dcterms:modified xsi:type="dcterms:W3CDTF">2019-01-09T09:14:00Z</dcterms:modified>
</cp:coreProperties>
</file>